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151891" w:rsidRDefault="00A65FCF" w:rsidP="00151891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  <w:r w:rsidRPr="00151891">
        <w:rPr>
          <w:rFonts w:ascii="Arial" w:hAnsi="Arial"/>
          <w:b/>
          <w:bCs/>
          <w:sz w:val="22"/>
          <w:szCs w:val="22"/>
        </w:rPr>
        <w:t>PROCEDURA NEGOZIATA PER L’AFFIDAMENTO DEI LAVORI DI RIFACIMENTO DELLE PISTE DI ATLETICA LEGGERA DELLO STADIO OLIMPICO E DELLO STADIO DEI MARMI PER GLI EUROPE</w:t>
      </w:r>
      <w:r w:rsidR="00151891">
        <w:rPr>
          <w:rFonts w:ascii="Arial" w:hAnsi="Arial"/>
          <w:b/>
          <w:bCs/>
          <w:sz w:val="22"/>
          <w:szCs w:val="22"/>
        </w:rPr>
        <w:t>I DI ATLETICA LEGGERA ROMA 2024 .</w:t>
      </w:r>
    </w:p>
    <w:p w:rsidR="00A65FCF" w:rsidRPr="00A65FCF" w:rsidRDefault="00151891" w:rsidP="00151891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  <w:lang w:val="en-GB"/>
        </w:rPr>
      </w:pPr>
      <w:r w:rsidRPr="00151891">
        <w:rPr>
          <w:rFonts w:ascii="Arial" w:hAnsi="Arial"/>
          <w:b/>
          <w:bCs/>
          <w:sz w:val="22"/>
          <w:szCs w:val="22"/>
          <w:lang w:val="en-GB"/>
        </w:rPr>
        <w:t>R.A. 023/23/PN -  CIG: 96743305AB</w:t>
      </w:r>
      <w:r>
        <w:rPr>
          <w:rFonts w:ascii="Arial" w:hAnsi="Arial"/>
          <w:b/>
          <w:bCs/>
          <w:sz w:val="22"/>
          <w:szCs w:val="22"/>
          <w:lang w:val="en-GB"/>
        </w:rPr>
        <w:t xml:space="preserve"> - </w:t>
      </w:r>
      <w:r w:rsidR="00A65FCF" w:rsidRPr="00151891">
        <w:rPr>
          <w:rFonts w:ascii="Arial" w:hAnsi="Arial"/>
          <w:b/>
          <w:bCs/>
          <w:sz w:val="22"/>
          <w:szCs w:val="22"/>
          <w:lang w:val="en-GB"/>
        </w:rPr>
        <w:t>CUP: J84J22000930001</w:t>
      </w:r>
    </w:p>
    <w:p w:rsidR="00F31A62" w:rsidRPr="008933D3" w:rsidRDefault="00F31A62" w:rsidP="00DB7943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441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89441D">
              <w:rPr>
                <w:rFonts w:ascii="Arial" w:hAnsi="Arial" w:cs="Arial"/>
                <w:b/>
                <w:sz w:val="22"/>
                <w:szCs w:val="22"/>
              </w:rPr>
              <w:t>operatore economico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 aver effettuato il sopralluogo presso i luoghi di esecuzione d</w:t>
      </w:r>
      <w:r w:rsidR="00D93937">
        <w:rPr>
          <w:rFonts w:ascii="Arial" w:hAnsi="Arial" w:cs="Arial"/>
          <w:sz w:val="22"/>
          <w:szCs w:val="22"/>
        </w:rPr>
        <w:t xml:space="preserve">ell’appalto di cui all’oggetto, </w:t>
      </w:r>
      <w:r w:rsidR="00FB0F3F" w:rsidRPr="008933D3">
        <w:rPr>
          <w:rFonts w:ascii="Arial" w:hAnsi="Arial" w:cs="Arial"/>
          <w:sz w:val="22"/>
          <w:szCs w:val="22"/>
        </w:rPr>
        <w:t xml:space="preserve">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1342B8" w:rsidRPr="008933D3" w:rsidRDefault="001342B8" w:rsidP="001342B8">
      <w:pPr>
        <w:pStyle w:val="Paragrafoelenco"/>
        <w:spacing w:before="120" w:line="280" w:lineRule="exact"/>
        <w:ind w:left="1145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1342B8">
        <w:trPr>
          <w:trHeight w:val="289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1342B8" w:rsidRPr="001342B8" w:rsidRDefault="001342B8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1342B8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 xml:space="preserve">ssersi quindi reso edotto </w:t>
      </w:r>
      <w:r w:rsidRPr="001342B8">
        <w:rPr>
          <w:rFonts w:ascii="Arial" w:hAnsi="Arial" w:cs="Arial"/>
          <w:sz w:val="22"/>
          <w:szCs w:val="22"/>
        </w:rPr>
        <w:t>delle caratteristiche dell’i</w:t>
      </w:r>
      <w:r w:rsidR="009057B3">
        <w:rPr>
          <w:rFonts w:ascii="Arial" w:hAnsi="Arial" w:cs="Arial"/>
          <w:sz w:val="22"/>
          <w:szCs w:val="22"/>
        </w:rPr>
        <w:t>mpianto</w:t>
      </w:r>
      <w:r w:rsidRPr="001342B8">
        <w:rPr>
          <w:rFonts w:ascii="Arial" w:hAnsi="Arial" w:cs="Arial"/>
          <w:sz w:val="22"/>
          <w:szCs w:val="22"/>
        </w:rPr>
        <w:t>, del suo stato di</w:t>
      </w:r>
      <w:r>
        <w:rPr>
          <w:rFonts w:ascii="Arial" w:hAnsi="Arial" w:cs="Arial"/>
          <w:sz w:val="22"/>
          <w:szCs w:val="22"/>
        </w:rPr>
        <w:t xml:space="preserve"> </w:t>
      </w:r>
      <w:r w:rsidRPr="001342B8">
        <w:rPr>
          <w:rFonts w:ascii="Arial" w:hAnsi="Arial" w:cs="Arial"/>
          <w:sz w:val="22"/>
          <w:szCs w:val="22"/>
        </w:rPr>
        <w:t>conservazione</w:t>
      </w:r>
      <w:r>
        <w:rPr>
          <w:rFonts w:ascii="Arial" w:hAnsi="Arial" w:cs="Arial"/>
          <w:sz w:val="22"/>
          <w:szCs w:val="22"/>
        </w:rPr>
        <w:t xml:space="preserve">, di tutte le </w:t>
      </w:r>
      <w:r w:rsidRPr="001342B8">
        <w:rPr>
          <w:rFonts w:ascii="Arial" w:hAnsi="Arial" w:cs="Arial"/>
          <w:sz w:val="22"/>
          <w:szCs w:val="22"/>
        </w:rPr>
        <w:t>condizioni locali, della viabilità di accesso, delle condizioni di lavoro e sicurezza, nessuna esclusa, nonché di tutte le circostanze generali e particolari suscettibili di influire sullo svolgimento delle prestazioni in oggetto e sulla determinazione del prezzo e di aver preso, altresì, conoscenza, di tutti gli elementi necessari per la predisposizione dell’offerta e di tutte le circostanze generali e particolari che possono influire sulla determinazione dell’offerta stessa.</w:t>
      </w: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1B" w:rsidRDefault="00B6721B">
      <w:r>
        <w:separator/>
      </w:r>
    </w:p>
  </w:endnote>
  <w:endnote w:type="continuationSeparator" w:id="0">
    <w:p w:rsidR="00B6721B" w:rsidRDefault="00B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A5B0B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A5B0B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1B" w:rsidRDefault="00B6721B">
      <w:r>
        <w:separator/>
      </w:r>
    </w:p>
  </w:footnote>
  <w:footnote w:type="continuationSeparator" w:id="0">
    <w:p w:rsidR="00B6721B" w:rsidRDefault="00B6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18.75pt" o:ole="" fillcolor="window">
                <v:imagedata r:id="rId1" o:title=""/>
              </v:shape>
              <o:OLEObject Type="Embed" ProgID="Word.Picture.8" ShapeID="_x0000_i1025" DrawAspect="Content" ObjectID="_173904288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E79A2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wn4GuUck8DbPuwO/r4MhJEOt80=" w:salt="fdS7L9QZbG4yXuvbMr7No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B0B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62C"/>
    <w:rsid w:val="00135DFA"/>
    <w:rsid w:val="00135FE6"/>
    <w:rsid w:val="00136DAA"/>
    <w:rsid w:val="001370BD"/>
    <w:rsid w:val="00141007"/>
    <w:rsid w:val="00145339"/>
    <w:rsid w:val="00145DC9"/>
    <w:rsid w:val="001477B8"/>
    <w:rsid w:val="00151891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2AD7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E79A2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1910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441D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7B3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5FCF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6FA3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6721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8C1B-FC8B-4941-B399-338009A6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48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68</cp:revision>
  <cp:lastPrinted>2014-10-15T12:25:00Z</cp:lastPrinted>
  <dcterms:created xsi:type="dcterms:W3CDTF">2017-03-16T13:36:00Z</dcterms:created>
  <dcterms:modified xsi:type="dcterms:W3CDTF">2023-02-27T21:42:00Z</dcterms:modified>
</cp:coreProperties>
</file>